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56" w:rsidRDefault="00F64056" w:rsidP="00503CDE">
      <w:pPr>
        <w:pStyle w:val="GrupaMTP"/>
      </w:pPr>
    </w:p>
    <w:p w:rsidR="00073F02" w:rsidRDefault="00F64056" w:rsidP="00F64056">
      <w:pPr>
        <w:pStyle w:val="GrupaMTP"/>
        <w:jc w:val="center"/>
      </w:pPr>
      <w:r>
        <w:t>PROGRAM CAVALIADA POZNAŃ ARENA A</w:t>
      </w:r>
      <w:bookmarkStart w:id="0" w:name="_GoBack"/>
      <w:bookmarkEnd w:id="0"/>
    </w:p>
    <w:p w:rsidR="00F64056" w:rsidRDefault="00F64056" w:rsidP="00503CDE">
      <w:pPr>
        <w:pStyle w:val="GrupaMTP"/>
      </w:pPr>
    </w:p>
    <w:p w:rsidR="00BD2904" w:rsidRPr="00B84FCD" w:rsidRDefault="00BD2904" w:rsidP="00503CDE">
      <w:pPr>
        <w:pStyle w:val="GrupaMTP"/>
        <w:rPr>
          <w:b/>
        </w:rPr>
      </w:pPr>
      <w:r w:rsidRPr="00B84FCD">
        <w:rPr>
          <w:b/>
        </w:rPr>
        <w:t>Czwartek</w:t>
      </w:r>
      <w:r w:rsidR="00B84FCD">
        <w:rPr>
          <w:b/>
        </w:rPr>
        <w:t>, 28.11</w:t>
      </w:r>
    </w:p>
    <w:p w:rsidR="00BD2904" w:rsidRDefault="00F64056" w:rsidP="00503CDE">
      <w:pPr>
        <w:pStyle w:val="GrupaMTP"/>
      </w:pPr>
      <w:r>
        <w:t>8.00</w:t>
      </w:r>
      <w:r w:rsidR="00BD2904">
        <w:t xml:space="preserve"> </w:t>
      </w:r>
      <w:r w:rsidR="00B84FCD">
        <w:t xml:space="preserve">CSI4* </w:t>
      </w:r>
      <w:r w:rsidR="00BD2904">
        <w:t>Mała Runda, 135 cm</w:t>
      </w:r>
    </w:p>
    <w:p w:rsidR="00BD2904" w:rsidRDefault="00F64056" w:rsidP="00503CDE">
      <w:pPr>
        <w:pStyle w:val="GrupaMTP"/>
      </w:pPr>
      <w:r>
        <w:t>11.15</w:t>
      </w:r>
      <w:r w:rsidR="00BD2904">
        <w:t xml:space="preserve"> </w:t>
      </w:r>
      <w:r w:rsidR="00B84FCD">
        <w:t xml:space="preserve">CSI4* </w:t>
      </w:r>
      <w:r w:rsidR="00BD2904">
        <w:t>Średnia Runda, 140 cm</w:t>
      </w:r>
    </w:p>
    <w:p w:rsidR="00BD2904" w:rsidRDefault="00F64056" w:rsidP="00503CDE">
      <w:pPr>
        <w:pStyle w:val="GrupaMTP"/>
      </w:pPr>
      <w:r>
        <w:t>14.45</w:t>
      </w:r>
      <w:r w:rsidR="00BD2904">
        <w:t xml:space="preserve"> </w:t>
      </w:r>
      <w:r w:rsidR="00B84FCD">
        <w:t xml:space="preserve">CSI4* </w:t>
      </w:r>
      <w:r w:rsidR="00BD2904">
        <w:t>Duża Runda, 145 cm</w:t>
      </w:r>
    </w:p>
    <w:p w:rsidR="00BD2904" w:rsidRDefault="00F64056" w:rsidP="00503CDE">
      <w:pPr>
        <w:pStyle w:val="GrupaMTP"/>
      </w:pPr>
      <w:r>
        <w:t>18.45</w:t>
      </w:r>
      <w:r w:rsidR="00BD2904">
        <w:t xml:space="preserve"> Halowy Puchar Polski w Powożeniu Zaprzęgami Czterokonnymi</w:t>
      </w:r>
    </w:p>
    <w:p w:rsidR="00BD2904" w:rsidRDefault="00F64056" w:rsidP="00503CDE">
      <w:pPr>
        <w:pStyle w:val="GrupaMTP"/>
      </w:pPr>
      <w:r>
        <w:t>20.45</w:t>
      </w:r>
      <w:r w:rsidR="00BD2904">
        <w:t xml:space="preserve"> </w:t>
      </w:r>
      <w:r w:rsidR="00B84FCD">
        <w:t xml:space="preserve">CSI1* </w:t>
      </w:r>
      <w:proofErr w:type="spellStart"/>
      <w:r w:rsidR="00BD2904">
        <w:t>Venus</w:t>
      </w:r>
      <w:proofErr w:type="spellEnd"/>
      <w:r w:rsidR="00BD2904">
        <w:t xml:space="preserve"> vs. Mars</w:t>
      </w:r>
      <w:r w:rsidR="00B84FCD">
        <w:t>, 115 cm</w:t>
      </w:r>
    </w:p>
    <w:p w:rsidR="00BD2904" w:rsidRDefault="00BD2904" w:rsidP="00503CDE">
      <w:pPr>
        <w:pStyle w:val="GrupaMTP"/>
      </w:pPr>
    </w:p>
    <w:p w:rsidR="00B84FCD" w:rsidRPr="00F64056" w:rsidRDefault="00BD2904" w:rsidP="00B84FCD">
      <w:pPr>
        <w:pStyle w:val="GrupaMTP"/>
        <w:rPr>
          <w:b/>
        </w:rPr>
      </w:pPr>
      <w:r w:rsidRPr="00B84FCD">
        <w:rPr>
          <w:b/>
        </w:rPr>
        <w:t>Piątek</w:t>
      </w:r>
      <w:r w:rsidR="00B84FCD">
        <w:rPr>
          <w:b/>
        </w:rPr>
        <w:t>, 29.11</w:t>
      </w:r>
    </w:p>
    <w:p w:rsidR="00BD2904" w:rsidRDefault="00F64056" w:rsidP="00503CDE">
      <w:pPr>
        <w:pStyle w:val="GrupaMTP"/>
      </w:pPr>
      <w:r>
        <w:t xml:space="preserve">9.30 </w:t>
      </w:r>
      <w:r w:rsidR="00B84FCD">
        <w:t xml:space="preserve">CSI4* </w:t>
      </w:r>
      <w:r w:rsidR="00BD2904">
        <w:t>Średnia Runda</w:t>
      </w:r>
      <w:r w:rsidR="00B84FCD">
        <w:t>, 140 cm</w:t>
      </w:r>
    </w:p>
    <w:p w:rsidR="00BD2904" w:rsidRDefault="00F64056" w:rsidP="00503CDE">
      <w:pPr>
        <w:pStyle w:val="GrupaMTP"/>
      </w:pPr>
      <w:r>
        <w:t>13.30</w:t>
      </w:r>
      <w:r w:rsidR="00BD2904">
        <w:t xml:space="preserve"> </w:t>
      </w:r>
      <w:r w:rsidR="00B84FCD">
        <w:t xml:space="preserve">CSI4* </w:t>
      </w:r>
      <w:r w:rsidR="00BD2904">
        <w:t>Duża Runda, 145 cm (LR</w:t>
      </w:r>
      <w:r w:rsidR="00B84FCD">
        <w:t xml:space="preserve"> D</w:t>
      </w:r>
      <w:r w:rsidR="00BD2904">
        <w:t>, Cavaliada Tour)</w:t>
      </w:r>
    </w:p>
    <w:p w:rsidR="00BD2904" w:rsidRDefault="00F64056" w:rsidP="00503CDE">
      <w:pPr>
        <w:pStyle w:val="GrupaMTP"/>
      </w:pPr>
      <w:r>
        <w:t>18.30</w:t>
      </w:r>
      <w:r w:rsidR="00BD2904">
        <w:t xml:space="preserve"> Halowy Puchar Polski WKKW (cross)</w:t>
      </w:r>
    </w:p>
    <w:p w:rsidR="00BD2904" w:rsidRDefault="00F64056" w:rsidP="00503CDE">
      <w:pPr>
        <w:pStyle w:val="GrupaMTP"/>
      </w:pPr>
      <w:r>
        <w:t>20.30</w:t>
      </w:r>
      <w:r w:rsidR="00BD2904">
        <w:t xml:space="preserve"> </w:t>
      </w:r>
      <w:r w:rsidR="00B84FCD">
        <w:t xml:space="preserve">CSI4* </w:t>
      </w:r>
      <w:r w:rsidR="00BD2904">
        <w:t>Potęga Skoku</w:t>
      </w:r>
    </w:p>
    <w:p w:rsidR="00BD2904" w:rsidRDefault="00BD2904" w:rsidP="00503CDE">
      <w:pPr>
        <w:pStyle w:val="GrupaMTP"/>
      </w:pPr>
    </w:p>
    <w:p w:rsidR="00B84FCD" w:rsidRPr="00F64056" w:rsidRDefault="00BD2904" w:rsidP="00B84FCD">
      <w:pPr>
        <w:pStyle w:val="GrupaMTP"/>
        <w:rPr>
          <w:b/>
        </w:rPr>
      </w:pPr>
      <w:r w:rsidRPr="00B84FCD">
        <w:rPr>
          <w:b/>
        </w:rPr>
        <w:t>Sobota</w:t>
      </w:r>
      <w:r w:rsidR="00B84FCD">
        <w:rPr>
          <w:b/>
        </w:rPr>
        <w:t>, 30.11</w:t>
      </w:r>
    </w:p>
    <w:p w:rsidR="00BD2904" w:rsidRDefault="00F64056" w:rsidP="00503CDE">
      <w:pPr>
        <w:pStyle w:val="GrupaMTP"/>
      </w:pPr>
      <w:r>
        <w:t>8.00</w:t>
      </w:r>
      <w:r w:rsidR="00BD2904">
        <w:t xml:space="preserve"> CSI1* Finał Dużej Rundy</w:t>
      </w:r>
      <w:r w:rsidR="00B84FCD">
        <w:t>, 135 cm</w:t>
      </w:r>
    </w:p>
    <w:p w:rsidR="00BD2904" w:rsidRDefault="00F64056" w:rsidP="00503CDE">
      <w:pPr>
        <w:pStyle w:val="GrupaMTP"/>
      </w:pPr>
      <w:r>
        <w:t>10.45</w:t>
      </w:r>
      <w:r w:rsidR="00BD2904">
        <w:t xml:space="preserve"> Cavaliada </w:t>
      </w:r>
      <w:proofErr w:type="spellStart"/>
      <w:r w:rsidR="00BD2904">
        <w:t>Future</w:t>
      </w:r>
      <w:proofErr w:type="spellEnd"/>
    </w:p>
    <w:p w:rsidR="00BD2904" w:rsidRDefault="00F64056" w:rsidP="00503CDE">
      <w:pPr>
        <w:pStyle w:val="GrupaMTP"/>
      </w:pPr>
      <w:r>
        <w:t>12.15</w:t>
      </w:r>
      <w:r w:rsidR="00BD2904">
        <w:t xml:space="preserve"> </w:t>
      </w:r>
      <w:r w:rsidR="00B84FCD">
        <w:t xml:space="preserve">CSI4* </w:t>
      </w:r>
      <w:r w:rsidR="00BD2904">
        <w:t>Finał Średniej Rundy</w:t>
      </w:r>
      <w:r w:rsidR="00B84FCD">
        <w:t>, 145 cm</w:t>
      </w:r>
      <w:r w:rsidR="00BD2904">
        <w:t xml:space="preserve"> (LR</w:t>
      </w:r>
      <w:r w:rsidR="00B84FCD">
        <w:t xml:space="preserve"> D</w:t>
      </w:r>
      <w:r w:rsidR="00BD2904">
        <w:t>)</w:t>
      </w:r>
    </w:p>
    <w:p w:rsidR="00BD2904" w:rsidRPr="00F64056" w:rsidRDefault="00BD2904" w:rsidP="00503CDE">
      <w:pPr>
        <w:pStyle w:val="GrupaMTP"/>
        <w:rPr>
          <w:b/>
        </w:rPr>
      </w:pPr>
      <w:r w:rsidRPr="00B84FCD">
        <w:rPr>
          <w:b/>
        </w:rPr>
        <w:t xml:space="preserve">Zmiana SESJI </w:t>
      </w:r>
    </w:p>
    <w:p w:rsidR="00BD2904" w:rsidRDefault="00F64056" w:rsidP="00503CDE">
      <w:pPr>
        <w:pStyle w:val="GrupaMTP"/>
      </w:pPr>
      <w:r>
        <w:t>15.45</w:t>
      </w:r>
      <w:r w:rsidR="00BD2904">
        <w:t xml:space="preserve"> Halowy Puchar Polski w Powożeniu Zaprzęgami Czterokonnymi</w:t>
      </w:r>
    </w:p>
    <w:p w:rsidR="00F64056" w:rsidRDefault="00F64056" w:rsidP="00503CDE">
      <w:pPr>
        <w:pStyle w:val="GrupaMTP"/>
      </w:pPr>
      <w:r>
        <w:t>17.00 Pokazy</w:t>
      </w:r>
    </w:p>
    <w:p w:rsidR="00BD2904" w:rsidRDefault="00F64056" w:rsidP="00503CDE">
      <w:pPr>
        <w:pStyle w:val="GrupaMTP"/>
      </w:pPr>
      <w:r>
        <w:t>19.00</w:t>
      </w:r>
      <w:r w:rsidR="00BD2904">
        <w:t xml:space="preserve"> Cavaliada </w:t>
      </w:r>
      <w:proofErr w:type="spellStart"/>
      <w:r w:rsidR="00BD2904">
        <w:t>Future</w:t>
      </w:r>
      <w:proofErr w:type="spellEnd"/>
      <w:r w:rsidR="00BD2904">
        <w:t>, Sztafeta</w:t>
      </w:r>
    </w:p>
    <w:p w:rsidR="00BD2904" w:rsidRDefault="00F64056" w:rsidP="00503CDE">
      <w:pPr>
        <w:pStyle w:val="GrupaMTP"/>
      </w:pPr>
      <w:r>
        <w:t>20.30</w:t>
      </w:r>
      <w:r w:rsidR="00BD2904">
        <w:t xml:space="preserve"> </w:t>
      </w:r>
      <w:r w:rsidR="00B84FCD">
        <w:t xml:space="preserve">CSI4* </w:t>
      </w:r>
      <w:proofErr w:type="spellStart"/>
      <w:r w:rsidR="00BD2904">
        <w:t>Speed</w:t>
      </w:r>
      <w:proofErr w:type="spellEnd"/>
      <w:r w:rsidR="00BD2904">
        <w:t xml:space="preserve"> &amp; Music</w:t>
      </w:r>
      <w:r w:rsidR="00B84FCD">
        <w:t>, 145 cm</w:t>
      </w:r>
      <w:r w:rsidR="00BD2904">
        <w:t xml:space="preserve"> (LR</w:t>
      </w:r>
      <w:r w:rsidR="00B84FCD">
        <w:t xml:space="preserve"> D</w:t>
      </w:r>
      <w:r w:rsidR="00BD2904">
        <w:t>)</w:t>
      </w:r>
    </w:p>
    <w:p w:rsidR="00BD2904" w:rsidRDefault="00BD2904" w:rsidP="00503CDE">
      <w:pPr>
        <w:pStyle w:val="GrupaMTP"/>
      </w:pPr>
    </w:p>
    <w:p w:rsidR="00B84FCD" w:rsidRPr="00F64056" w:rsidRDefault="00BD2904" w:rsidP="00B84FCD">
      <w:pPr>
        <w:pStyle w:val="GrupaMTP"/>
        <w:rPr>
          <w:b/>
        </w:rPr>
      </w:pPr>
      <w:r w:rsidRPr="00B84FCD">
        <w:rPr>
          <w:b/>
        </w:rPr>
        <w:t>Niedziela</w:t>
      </w:r>
      <w:r w:rsidR="00B84FCD">
        <w:rPr>
          <w:b/>
        </w:rPr>
        <w:t>, 01.12</w:t>
      </w:r>
    </w:p>
    <w:p w:rsidR="00BD2904" w:rsidRDefault="00F64056" w:rsidP="00503CDE">
      <w:pPr>
        <w:pStyle w:val="GrupaMTP"/>
      </w:pPr>
      <w:r>
        <w:t>8.00</w:t>
      </w:r>
      <w:r w:rsidR="00BD2904">
        <w:t xml:space="preserve"> </w:t>
      </w:r>
      <w:r w:rsidR="00B84FCD">
        <w:t xml:space="preserve">CSI4* </w:t>
      </w:r>
      <w:r w:rsidR="00BD2904">
        <w:t>Finał Małej Rundy</w:t>
      </w:r>
      <w:r w:rsidR="00B84FCD">
        <w:t>, 135 cm</w:t>
      </w:r>
    </w:p>
    <w:p w:rsidR="00BD2904" w:rsidRDefault="00F64056" w:rsidP="00503CDE">
      <w:pPr>
        <w:pStyle w:val="GrupaMTP"/>
      </w:pPr>
      <w:r>
        <w:t>10.20</w:t>
      </w:r>
      <w:r w:rsidR="00BD2904">
        <w:t xml:space="preserve"> Finał Cavaliada </w:t>
      </w:r>
      <w:proofErr w:type="spellStart"/>
      <w:r w:rsidR="00BD2904">
        <w:t>Future</w:t>
      </w:r>
      <w:proofErr w:type="spellEnd"/>
    </w:p>
    <w:p w:rsidR="00BD2904" w:rsidRDefault="00F64056" w:rsidP="00503CDE">
      <w:pPr>
        <w:pStyle w:val="GrupaMTP"/>
      </w:pPr>
      <w:r>
        <w:t>12.00</w:t>
      </w:r>
      <w:r w:rsidR="00BD2904">
        <w:t xml:space="preserve"> Finał Ujeżdżenia</w:t>
      </w:r>
    </w:p>
    <w:p w:rsidR="00BD2904" w:rsidRDefault="00F64056" w:rsidP="00503CDE">
      <w:pPr>
        <w:pStyle w:val="GrupaMTP"/>
      </w:pPr>
      <w:r>
        <w:t>14.30</w:t>
      </w:r>
      <w:r w:rsidR="00BD2904">
        <w:t xml:space="preserve"> </w:t>
      </w:r>
      <w:r w:rsidR="00B84FCD">
        <w:t xml:space="preserve">CSI4*-W </w:t>
      </w:r>
      <w:r w:rsidR="00BD2904">
        <w:t>Grand Prix</w:t>
      </w:r>
      <w:r w:rsidR="00B84FCD">
        <w:t>, 160 cm</w:t>
      </w:r>
      <w:r w:rsidR="00BD2904">
        <w:t xml:space="preserve"> (LR</w:t>
      </w:r>
      <w:r w:rsidR="00B84FCD">
        <w:t xml:space="preserve"> B</w:t>
      </w:r>
      <w:r w:rsidR="00BD2904">
        <w:t>, Cavaliada Tour, PŚ</w:t>
      </w:r>
      <w:r w:rsidR="00B84FCD">
        <w:t xml:space="preserve"> LEC</w:t>
      </w:r>
      <w:r w:rsidR="00BD2904">
        <w:t>)</w:t>
      </w:r>
    </w:p>
    <w:p w:rsidR="00BD2904" w:rsidRDefault="00F64056" w:rsidP="00503CDE">
      <w:pPr>
        <w:pStyle w:val="GrupaMTP"/>
      </w:pPr>
      <w:r>
        <w:t>18.00</w:t>
      </w:r>
      <w:r w:rsidR="00B84FCD">
        <w:t xml:space="preserve"> CSI4* Konkurs Pocieszenia, 140 cm</w:t>
      </w:r>
    </w:p>
    <w:p w:rsidR="00F64056" w:rsidRDefault="00F64056" w:rsidP="00503CDE">
      <w:pPr>
        <w:pStyle w:val="GrupaMTP"/>
      </w:pPr>
    </w:p>
    <w:p w:rsidR="00F64056" w:rsidRPr="00503CDE" w:rsidRDefault="00F64056" w:rsidP="00503CDE">
      <w:pPr>
        <w:pStyle w:val="GrupaMTP"/>
      </w:pPr>
      <w:r>
        <w:t>Podane godziny mają charakter orientacyjny i mogą ulec zmianie.</w:t>
      </w:r>
    </w:p>
    <w:sectPr w:rsidR="00F64056" w:rsidRPr="00503CDE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04" w:rsidRDefault="00BD2904" w:rsidP="00073F02">
      <w:r>
        <w:separator/>
      </w:r>
    </w:p>
  </w:endnote>
  <w:endnote w:type="continuationSeparator" w:id="0">
    <w:p w:rsidR="00BD2904" w:rsidRDefault="00BD290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04" w:rsidRDefault="00BD2904" w:rsidP="00073F02">
      <w:r>
        <w:separator/>
      </w:r>
    </w:p>
  </w:footnote>
  <w:footnote w:type="continuationSeparator" w:id="0">
    <w:p w:rsidR="00BD2904" w:rsidRDefault="00BD290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2B0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04"/>
    <w:rsid w:val="00004629"/>
    <w:rsid w:val="00070EDC"/>
    <w:rsid w:val="00073F02"/>
    <w:rsid w:val="000838B2"/>
    <w:rsid w:val="00095DEA"/>
    <w:rsid w:val="000C0995"/>
    <w:rsid w:val="00142058"/>
    <w:rsid w:val="00144772"/>
    <w:rsid w:val="001C0C8C"/>
    <w:rsid w:val="001E2E4E"/>
    <w:rsid w:val="001F7213"/>
    <w:rsid w:val="00295751"/>
    <w:rsid w:val="002B0E82"/>
    <w:rsid w:val="003C36AF"/>
    <w:rsid w:val="003F416A"/>
    <w:rsid w:val="00446986"/>
    <w:rsid w:val="00466553"/>
    <w:rsid w:val="00503CDE"/>
    <w:rsid w:val="00510F7E"/>
    <w:rsid w:val="00517086"/>
    <w:rsid w:val="005867EC"/>
    <w:rsid w:val="00590A8F"/>
    <w:rsid w:val="005F566B"/>
    <w:rsid w:val="00617487"/>
    <w:rsid w:val="00637F5A"/>
    <w:rsid w:val="00651A58"/>
    <w:rsid w:val="00766D08"/>
    <w:rsid w:val="00780096"/>
    <w:rsid w:val="007C37A8"/>
    <w:rsid w:val="007E7A66"/>
    <w:rsid w:val="007F0DBB"/>
    <w:rsid w:val="008118B7"/>
    <w:rsid w:val="00821A5C"/>
    <w:rsid w:val="008303F4"/>
    <w:rsid w:val="00842391"/>
    <w:rsid w:val="008748DC"/>
    <w:rsid w:val="0087724C"/>
    <w:rsid w:val="00892822"/>
    <w:rsid w:val="008C12FE"/>
    <w:rsid w:val="008D35E7"/>
    <w:rsid w:val="008E12F4"/>
    <w:rsid w:val="008E4C7E"/>
    <w:rsid w:val="008F599D"/>
    <w:rsid w:val="00954DCC"/>
    <w:rsid w:val="009623C1"/>
    <w:rsid w:val="00963AB5"/>
    <w:rsid w:val="0098214E"/>
    <w:rsid w:val="009A1B45"/>
    <w:rsid w:val="00A15A78"/>
    <w:rsid w:val="00A439A2"/>
    <w:rsid w:val="00AD6B80"/>
    <w:rsid w:val="00AF0CD5"/>
    <w:rsid w:val="00B13024"/>
    <w:rsid w:val="00B56DD7"/>
    <w:rsid w:val="00B84FCD"/>
    <w:rsid w:val="00B964C0"/>
    <w:rsid w:val="00BD009D"/>
    <w:rsid w:val="00BD2904"/>
    <w:rsid w:val="00C16068"/>
    <w:rsid w:val="00C274F4"/>
    <w:rsid w:val="00C53F92"/>
    <w:rsid w:val="00C6464F"/>
    <w:rsid w:val="00CA6F66"/>
    <w:rsid w:val="00CC1695"/>
    <w:rsid w:val="00D00155"/>
    <w:rsid w:val="00D0612A"/>
    <w:rsid w:val="00D437A8"/>
    <w:rsid w:val="00D93259"/>
    <w:rsid w:val="00DA65C1"/>
    <w:rsid w:val="00DB6D21"/>
    <w:rsid w:val="00DF58B6"/>
    <w:rsid w:val="00E220BD"/>
    <w:rsid w:val="00E2603F"/>
    <w:rsid w:val="00E70A56"/>
    <w:rsid w:val="00EC3CEA"/>
    <w:rsid w:val="00F01672"/>
    <w:rsid w:val="00F64056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8F599D"/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8F599D"/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s015152\Desktop\Karina\listownik.dotx" TargetMode="External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A19ED-5309-49C6-9E00-E99D9A9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30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Olszewska</dc:creator>
  <cp:lastModifiedBy>Karina Olszewska</cp:lastModifiedBy>
  <cp:revision>2</cp:revision>
  <cp:lastPrinted>2018-12-14T15:47:00Z</cp:lastPrinted>
  <dcterms:created xsi:type="dcterms:W3CDTF">2019-09-18T07:58:00Z</dcterms:created>
  <dcterms:modified xsi:type="dcterms:W3CDTF">2019-09-18T11:19:00Z</dcterms:modified>
</cp:coreProperties>
</file>